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FB9D" w14:textId="77777777" w:rsidR="0064612C" w:rsidRDefault="00EA0456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D921E9" wp14:editId="28F6D0C5">
            <wp:simplePos x="0" y="0"/>
            <wp:positionH relativeFrom="page">
              <wp:posOffset>179640</wp:posOffset>
            </wp:positionH>
            <wp:positionV relativeFrom="page">
              <wp:posOffset>1993320</wp:posOffset>
            </wp:positionV>
            <wp:extent cx="216360" cy="106560"/>
            <wp:effectExtent l="0" t="0" r="0" b="7740"/>
            <wp:wrapSquare wrapText="bothSides"/>
            <wp:docPr id="2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6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1" locked="0" layoutInCell="1" allowOverlap="1" wp14:anchorId="1FB3E957" wp14:editId="540B64ED">
            <wp:simplePos x="0" y="0"/>
            <wp:positionH relativeFrom="page">
              <wp:posOffset>7092360</wp:posOffset>
            </wp:positionH>
            <wp:positionV relativeFrom="page">
              <wp:posOffset>10224000</wp:posOffset>
            </wp:positionV>
            <wp:extent cx="106560" cy="216360"/>
            <wp:effectExtent l="0" t="0" r="7740" b="0"/>
            <wp:wrapNone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6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2BCC63" wp14:editId="2F4CC835">
                <wp:simplePos x="0" y="0"/>
                <wp:positionH relativeFrom="page">
                  <wp:posOffset>0</wp:posOffset>
                </wp:positionH>
                <wp:positionV relativeFrom="page">
                  <wp:posOffset>3780000</wp:posOffset>
                </wp:positionV>
                <wp:extent cx="252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2BB5C" id="Gerader Verbinder 5" o:spid="_x0000_s1026" style="position:absolute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297.65pt" to="19.8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" strokeweight=".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FA975B7" wp14:editId="1315CCDE">
                <wp:simplePos x="0" y="0"/>
                <wp:positionH relativeFrom="page">
                  <wp:posOffset>0</wp:posOffset>
                </wp:positionH>
                <wp:positionV relativeFrom="page">
                  <wp:posOffset>7560360</wp:posOffset>
                </wp:positionV>
                <wp:extent cx="252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341D" id="Gerader Verbinder 6" o:spid="_x0000_s1026" style="position:absolute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95.3pt" to="19.8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" strokeweight=".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6611CE4" wp14:editId="169E322B">
                <wp:simplePos x="0" y="0"/>
                <wp:positionH relativeFrom="page">
                  <wp:posOffset>0</wp:posOffset>
                </wp:positionH>
                <wp:positionV relativeFrom="page">
                  <wp:posOffset>5346000</wp:posOffset>
                </wp:positionV>
                <wp:extent cx="360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273A4" id="Gerader Verbinder 7" o:spid="_x0000_s1026" style="position:absolute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20.95pt" to="28.3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" strokeweight=".19mm">
                <w10:wrap anchorx="page" anchory="page"/>
              </v:line>
            </w:pict>
          </mc:Fallback>
        </mc:AlternateContent>
      </w:r>
    </w:p>
    <w:p w14:paraId="4F04B689" w14:textId="77777777" w:rsidR="0064612C" w:rsidRDefault="001648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an die Stammesversammlung</w:t>
      </w:r>
    </w:p>
    <w:p w14:paraId="02DB9365" w14:textId="77777777" w:rsidR="00164886" w:rsidRDefault="00164886">
      <w:pPr>
        <w:jc w:val="both"/>
        <w:rPr>
          <w:b/>
          <w:bCs/>
          <w:sz w:val="28"/>
          <w:szCs w:val="28"/>
        </w:rPr>
      </w:pPr>
    </w:p>
    <w:p w14:paraId="3CB23334" w14:textId="77777777" w:rsidR="00164886" w:rsidRDefault="00164886">
      <w:pPr>
        <w:jc w:val="both"/>
        <w:rPr>
          <w:b/>
          <w:bCs/>
          <w:i/>
          <w:iCs/>
          <w:sz w:val="24"/>
        </w:rPr>
      </w:pPr>
      <w:r w:rsidRPr="00164886">
        <w:rPr>
          <w:b/>
          <w:bCs/>
          <w:sz w:val="24"/>
        </w:rPr>
        <w:t xml:space="preserve">Antrag </w:t>
      </w:r>
      <w:r w:rsidRPr="00164886">
        <w:rPr>
          <w:b/>
          <w:bCs/>
          <w:i/>
          <w:iCs/>
          <w:sz w:val="24"/>
        </w:rPr>
        <w:t>[Nummer ergänzen]</w:t>
      </w:r>
    </w:p>
    <w:p w14:paraId="1B631D80" w14:textId="77777777" w:rsidR="00164886" w:rsidRPr="00164886" w:rsidRDefault="00164886">
      <w:pPr>
        <w:jc w:val="both"/>
        <w:rPr>
          <w:i/>
          <w:iCs/>
          <w:sz w:val="24"/>
        </w:rPr>
      </w:pPr>
      <w:r w:rsidRPr="00164886">
        <w:rPr>
          <w:i/>
          <w:iCs/>
          <w:sz w:val="24"/>
        </w:rPr>
        <w:t>Vorgelegt am [Datum ergänzen]</w:t>
      </w:r>
    </w:p>
    <w:p w14:paraId="446F662E" w14:textId="77777777" w:rsidR="00164886" w:rsidRPr="00164886" w:rsidRDefault="00164886">
      <w:pPr>
        <w:jc w:val="both"/>
        <w:rPr>
          <w:b/>
          <w:bCs/>
          <w:sz w:val="24"/>
        </w:rPr>
      </w:pPr>
    </w:p>
    <w:p w14:paraId="00AFD2C6" w14:textId="77777777" w:rsidR="0064612C" w:rsidRPr="00164886" w:rsidRDefault="00164886">
      <w:pPr>
        <w:jc w:val="both"/>
      </w:pPr>
      <w:r>
        <w:rPr>
          <w:b/>
        </w:rPr>
        <w:t>Antragsgegenstand:</w:t>
      </w:r>
      <w:r>
        <w:t xml:space="preserve"> </w:t>
      </w:r>
    </w:p>
    <w:p w14:paraId="7435A428" w14:textId="77777777" w:rsidR="00164886" w:rsidRDefault="00164886">
      <w:pPr>
        <w:jc w:val="both"/>
        <w:rPr>
          <w:b/>
        </w:rPr>
      </w:pPr>
    </w:p>
    <w:p w14:paraId="48E79582" w14:textId="77777777" w:rsidR="00164886" w:rsidRDefault="00164886">
      <w:pPr>
        <w:jc w:val="both"/>
      </w:pPr>
      <w:r>
        <w:rPr>
          <w:b/>
        </w:rPr>
        <w:t>Antragsstellende:</w:t>
      </w:r>
      <w:r>
        <w:t xml:space="preserve"> </w:t>
      </w:r>
    </w:p>
    <w:p w14:paraId="775F6EB8" w14:textId="77777777" w:rsidR="00164886" w:rsidRDefault="00164886">
      <w:pPr>
        <w:jc w:val="both"/>
      </w:pPr>
    </w:p>
    <w:p w14:paraId="23278886" w14:textId="77777777" w:rsidR="00164886" w:rsidRDefault="00164886">
      <w:pPr>
        <w:jc w:val="both"/>
      </w:pPr>
    </w:p>
    <w:p w14:paraId="3EAD43F0" w14:textId="77777777" w:rsidR="00164886" w:rsidRDefault="00164886">
      <w:pPr>
        <w:jc w:val="both"/>
      </w:pPr>
      <w:r>
        <w:rPr>
          <w:b/>
        </w:rPr>
        <w:t>Die Stammesversammlung möge beschließen:</w:t>
      </w:r>
      <w:r>
        <w:t xml:space="preserve"> </w:t>
      </w:r>
    </w:p>
    <w:p w14:paraId="18141E10" w14:textId="77777777" w:rsidR="00164886" w:rsidRDefault="00164886">
      <w:pPr>
        <w:jc w:val="both"/>
      </w:pPr>
    </w:p>
    <w:p w14:paraId="56D2176A" w14:textId="77777777" w:rsidR="0064612C" w:rsidRDefault="00164886">
      <w:pPr>
        <w:jc w:val="both"/>
      </w:pPr>
      <w:r>
        <w:rPr>
          <w:b/>
        </w:rPr>
        <w:t>Begründung:</w:t>
      </w:r>
      <w:r>
        <w:t xml:space="preserve"> </w:t>
      </w:r>
    </w:p>
    <w:sectPr w:rsidR="0064612C" w:rsidSect="00164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D172" w14:textId="77777777" w:rsidR="00857E0A" w:rsidRDefault="00857E0A">
      <w:r>
        <w:separator/>
      </w:r>
    </w:p>
  </w:endnote>
  <w:endnote w:type="continuationSeparator" w:id="0">
    <w:p w14:paraId="1BA872E6" w14:textId="77777777" w:rsidR="00857E0A" w:rsidRDefault="008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ir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D8CE" w14:textId="77777777" w:rsidR="00D21983" w:rsidRDefault="00D219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03FE" w14:textId="77777777" w:rsidR="00D21983" w:rsidRDefault="00D219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C00B" w14:textId="77777777" w:rsidR="00D21983" w:rsidRDefault="00D219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5F35" w14:textId="77777777" w:rsidR="00857E0A" w:rsidRDefault="00857E0A">
      <w:r>
        <w:rPr>
          <w:color w:val="000000"/>
        </w:rPr>
        <w:separator/>
      </w:r>
    </w:p>
  </w:footnote>
  <w:footnote w:type="continuationSeparator" w:id="0">
    <w:p w14:paraId="40310AFF" w14:textId="77777777" w:rsidR="00857E0A" w:rsidRDefault="0085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99AF" w14:textId="77777777" w:rsidR="00D21983" w:rsidRDefault="00D219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3769" w14:textId="77777777" w:rsidR="00D21983" w:rsidRDefault="00D219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5552" w14:textId="77777777" w:rsidR="00164886" w:rsidRDefault="00D21983" w:rsidP="00164886">
    <w:pPr>
      <w:jc w:val="center"/>
      <w:rPr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CC129E" wp14:editId="1FF310DD">
          <wp:simplePos x="0" y="0"/>
          <wp:positionH relativeFrom="page">
            <wp:posOffset>6102985</wp:posOffset>
          </wp:positionH>
          <wp:positionV relativeFrom="page">
            <wp:posOffset>339090</wp:posOffset>
          </wp:positionV>
          <wp:extent cx="1496060" cy="1438910"/>
          <wp:effectExtent l="38100" t="38100" r="46990" b="46990"/>
          <wp:wrapNone/>
          <wp:docPr id="4" name="Grafik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 rot="210653">
                    <a:off x="0" y="0"/>
                    <a:ext cx="1496060" cy="14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886">
      <w:rPr>
        <w:noProof/>
      </w:rPr>
      <w:drawing>
        <wp:anchor distT="0" distB="0" distL="114300" distR="114300" simplePos="0" relativeHeight="251661312" behindDoc="1" locked="0" layoutInCell="1" allowOverlap="1" wp14:anchorId="4ADAC37A" wp14:editId="458A0D51">
          <wp:simplePos x="0" y="0"/>
          <wp:positionH relativeFrom="page">
            <wp:posOffset>-31750</wp:posOffset>
          </wp:positionH>
          <wp:positionV relativeFrom="page">
            <wp:posOffset>338455</wp:posOffset>
          </wp:positionV>
          <wp:extent cx="1551960" cy="1545120"/>
          <wp:effectExtent l="0" t="0" r="0" b="0"/>
          <wp:wrapNone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960" cy="154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0B6FFD5" w14:textId="77777777" w:rsidR="00164886" w:rsidRDefault="00164886" w:rsidP="00164886">
    <w:pPr>
      <w:jc w:val="center"/>
    </w:pPr>
    <w:r>
      <w:rPr>
        <w:b/>
        <w:bCs/>
        <w:sz w:val="48"/>
        <w:szCs w:val="48"/>
      </w:rPr>
      <w:t>DPSG Stamm Hohenlimburg</w:t>
    </w:r>
  </w:p>
  <w:p w14:paraId="67816E6F" w14:textId="77777777" w:rsidR="00164886" w:rsidRDefault="00164886" w:rsidP="00164886">
    <w:pPr>
      <w:jc w:val="center"/>
      <w:rPr>
        <w:sz w:val="30"/>
        <w:szCs w:val="30"/>
      </w:rPr>
    </w:pPr>
    <w:r>
      <w:rPr>
        <w:sz w:val="30"/>
        <w:szCs w:val="30"/>
      </w:rPr>
      <w:t>Postfach 5290 • 58102 Hagen</w:t>
    </w:r>
  </w:p>
  <w:p w14:paraId="6B769347" w14:textId="77777777" w:rsidR="00164886" w:rsidRDefault="00164886" w:rsidP="00164886">
    <w:pPr>
      <w:jc w:val="center"/>
    </w:pPr>
  </w:p>
  <w:p w14:paraId="3EFD0DC5" w14:textId="77777777" w:rsidR="00164886" w:rsidRDefault="001648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0A"/>
    <w:rsid w:val="00164886"/>
    <w:rsid w:val="0064612C"/>
    <w:rsid w:val="00857E0A"/>
    <w:rsid w:val="00D21983"/>
    <w:rsid w:val="00E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0B7A7"/>
  <w15:docId w15:val="{0376CAC2-FFF2-4DDD-86E9-F476532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alibiri" w:hAnsi="Calibi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4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OneDrive\Documents\Pfadfinder\Vorlagen,%20Methoden,%20Material\Vorlagen\Antrag%20an%20die%20Stammesversamm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an die Stammesversammlung</Template>
  <TotalTime>0</TotalTime>
  <Pages>1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Schaub</dc:creator>
  <cp:lastModifiedBy>Georg Schaub</cp:lastModifiedBy>
  <cp:revision>1</cp:revision>
  <dcterms:created xsi:type="dcterms:W3CDTF">2021-02-25T11:18:00Z</dcterms:created>
  <dcterms:modified xsi:type="dcterms:W3CDTF">2021-02-25T11:30:00Z</dcterms:modified>
</cp:coreProperties>
</file>